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eastAsia="黑体"/>
          <w:szCs w:val="32"/>
        </w:rPr>
      </w:pPr>
      <w:r>
        <w:rPr>
          <w:rFonts w:ascii="黑体" w:hAnsi="黑体" w:eastAsia="黑体"/>
          <w:szCs w:val="32"/>
        </w:rPr>
        <w:t>附件</w:t>
      </w:r>
      <w:r>
        <w:rPr>
          <w:rFonts w:hint="eastAsia" w:ascii="黑体" w:hAnsi="黑体" w:eastAsia="黑体"/>
          <w:szCs w:val="32"/>
        </w:rPr>
        <w:t>1</w:t>
      </w: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w:t>
      </w:r>
      <w:r>
        <w:rPr>
          <w:rFonts w:hint="eastAsia"/>
          <w:b/>
          <w:sz w:val="24"/>
          <w:szCs w:val="24"/>
          <w:u w:val="single"/>
        </w:rPr>
        <w:t xml:space="preserve">  </w:t>
      </w:r>
      <w:r>
        <w:rPr>
          <w:b/>
          <w:sz w:val="24"/>
          <w:szCs w:val="24"/>
          <w:u w:val="single"/>
        </w:rPr>
        <w:t xml:space="preserve">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spacing w:line="360" w:lineRule="auto"/>
              <w:ind w:firstLine="420" w:firstLineChars="200"/>
              <w:rPr>
                <w:rFonts w:ascii="宋体" w:hAnsi="宋体" w:eastAsia="宋体"/>
                <w:sz w:val="21"/>
                <w:szCs w:val="21"/>
              </w:rPr>
            </w:pPr>
            <w:r>
              <w:rPr>
                <w:rFonts w:hint="eastAsia" w:ascii="宋体" w:hAnsi="宋体" w:eastAsia="宋体"/>
                <w:bCs/>
                <w:sz w:val="21"/>
                <w:szCs w:val="21"/>
                <w:lang w:val="en-US" w:eastAsia="zh-CN"/>
              </w:rPr>
              <w:t>佰仁医疗</w:t>
            </w:r>
            <w:r>
              <w:rPr>
                <w:rFonts w:hint="eastAsia" w:ascii="宋体" w:hAnsi="宋体" w:eastAsia="宋体"/>
                <w:bCs/>
                <w:sz w:val="21"/>
                <w:szCs w:val="21"/>
              </w:rPr>
              <w:t>新增一台血管造影机（DSA）项目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bookmarkStart w:id="0" w:name="_GoBack"/>
            <w:bookmarkEnd w:id="0"/>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姓 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地  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zUxNmUyN2M1NDExYWQ2NTIwYWUyZTMzYWRkNjUxZDMifQ=="/>
  </w:docVars>
  <w:rsids>
    <w:rsidRoot w:val="44EB321A"/>
    <w:rsid w:val="00032815"/>
    <w:rsid w:val="00073968"/>
    <w:rsid w:val="001A2280"/>
    <w:rsid w:val="003D1F31"/>
    <w:rsid w:val="00482A6D"/>
    <w:rsid w:val="006A2E45"/>
    <w:rsid w:val="006C2DC9"/>
    <w:rsid w:val="009C4CCA"/>
    <w:rsid w:val="00C144AC"/>
    <w:rsid w:val="00C96968"/>
    <w:rsid w:val="00E870E6"/>
    <w:rsid w:val="00F02123"/>
    <w:rsid w:val="01F65A17"/>
    <w:rsid w:val="0CBF5880"/>
    <w:rsid w:val="1316556F"/>
    <w:rsid w:val="1F615108"/>
    <w:rsid w:val="20FC3FC1"/>
    <w:rsid w:val="23D669A1"/>
    <w:rsid w:val="24776ADE"/>
    <w:rsid w:val="2AC063E3"/>
    <w:rsid w:val="34E87BAF"/>
    <w:rsid w:val="3C347196"/>
    <w:rsid w:val="44EB321A"/>
    <w:rsid w:val="5771413D"/>
    <w:rsid w:val="68A53EF2"/>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ascii="Times New Roman" w:hAnsi="Times New Roman" w:eastAsia="仿宋_GB2312"/>
      <w:kern w:val="2"/>
      <w:sz w:val="18"/>
      <w:szCs w:val="18"/>
    </w:rPr>
  </w:style>
  <w:style w:type="character" w:customStyle="1" w:styleId="7">
    <w:name w:val="页脚 Char"/>
    <w:basedOn w:val="5"/>
    <w:link w:val="2"/>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China</Company>
  <Pages>2</Pages>
  <Words>81</Words>
  <Characters>467</Characters>
  <Lines>3</Lines>
  <Paragraphs>1</Paragraphs>
  <TotalTime>7</TotalTime>
  <ScaleCrop>false</ScaleCrop>
  <LinksUpToDate>false</LinksUpToDate>
  <CharactersWithSpaces>547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王宇天</cp:lastModifiedBy>
  <dcterms:modified xsi:type="dcterms:W3CDTF">2024-03-12T03:50:50Z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7467666659BE47809F54A30CF738F374_12</vt:lpwstr>
  </property>
</Properties>
</file>